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ANEXO IV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FORMULÁRIO PARA INSCRIÇÃO DE CANDIDATO (A) AO CONSELHO SUPERIOR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Edital Nº 1/2022 - RTR-CONSUP/RTR/IFMT, de 13 de outubro de 2022.</w:t>
      </w:r>
    </w:p>
    <w:p>
      <w:pPr>
        <w:pStyle w:val="Normal"/>
        <w:spacing w:lineRule="auto" w:line="240" w:before="280" w:after="28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Web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</w:rPr>
        <w:t xml:space="preserve">Solicito minha inscrição como candidato (a) postulante a uma vaga de membro no Conselho Superior do </w:t>
      </w:r>
      <w:r>
        <w:rPr>
          <w:rFonts w:cs="Arial" w:ascii="Arial" w:hAnsi="Arial"/>
          <w:color w:val="000000"/>
        </w:rPr>
        <w:t>Instituto Federal de Educação, Ciência e Tecnologia de Mato Grosso – IFMT para o mandato 2023-2024.</w:t>
      </w:r>
    </w:p>
    <w:tbl>
      <w:tblPr>
        <w:tblW w:w="8564" w:type="dxa"/>
        <w:jc w:val="left"/>
        <w:tblInd w:w="-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9"/>
        <w:gridCol w:w="4125"/>
      </w:tblGrid>
      <w:tr>
        <w:trPr/>
        <w:tc>
          <w:tcPr>
            <w:tcW w:w="85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Nome: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Apelido (Quando for de interesse do candidato que conste seu apelido na cédula eleitoral): </w:t>
            </w:r>
          </w:p>
          <w:p>
            <w:pPr>
              <w:pStyle w:val="Normal"/>
              <w:spacing w:lineRule="auto" w:line="240" w:before="280" w:after="28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Segmento: (  ) Docente             (  ) Técnico-Administrativo         (  ) Discente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Matrícula ou SIAPE: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4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Campus: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Telefone: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4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E-mail: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Data de nascimento: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4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Data de entrada na instituição: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360" w:before="0" w:after="0"/>
        <w:ind w:firstLine="1089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Declaro estar ciente e concordar com as normas eleitorais que regerão o presente pleito.</w:t>
      </w:r>
    </w:p>
    <w:p>
      <w:pPr>
        <w:pStyle w:val="Normal"/>
        <w:spacing w:lineRule="auto" w:line="240" w:before="280" w:after="280"/>
        <w:jc w:val="right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Cidade/MT, Data: __/___/____. </w:t>
      </w:r>
    </w:p>
    <w:p>
      <w:pPr>
        <w:pStyle w:val="Normal"/>
        <w:spacing w:lineRule="auto" w:line="240" w:before="280" w:after="28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280" w:after="28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 </w:t>
      </w:r>
      <w:r>
        <w:rPr>
          <w:rFonts w:eastAsia="Times New Roman" w:cs="Arial" w:ascii="Arial" w:hAnsi="Arial"/>
          <w:sz w:val="24"/>
          <w:szCs w:val="24"/>
          <w:lang w:eastAsia="pt-BR"/>
        </w:rPr>
        <w:t>______________________________</w:t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Assinatura do Candidato (a)</w:t>
      </w:r>
    </w:p>
    <w:p>
      <w:pPr>
        <w:pStyle w:val="Normal"/>
        <w:spacing w:before="0" w:after="20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pranq eco sans">
    <w:charset w:val="01"/>
    <w:family w:val="swiss"/>
    <w:pitch w:val="default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Noto Serif CJK SC" w:cs="Noto Sans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"/>
      <w:sz w:val="24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Spranq eco sans" w:hAnsi="Spranq eco sans" w:cs="Noto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Noto Sans"/>
      <w:i/>
      <w:iCs/>
      <w:sz w:val="20"/>
      <w:szCs w:val="24"/>
    </w:rPr>
  </w:style>
  <w:style w:type="paragraph" w:styleId="Ndice">
    <w:name w:val="Índice"/>
    <w:basedOn w:val="Normal"/>
    <w:qFormat/>
    <w:pPr>
      <w:suppressLineNumbers/>
    </w:pPr>
    <w:rPr>
      <w:rFonts w:ascii="Spranq eco sans" w:hAnsi="Spranq eco sans" w:cs="Noto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</TotalTime>
  <Application>LibreOffice/7.0.4.2$Linux_X86_64 LibreOffice_project/00$Build-2</Application>
  <AppVersion>15.0000</AppVersion>
  <Pages>1</Pages>
  <Words>114</Words>
  <Characters>659</Characters>
  <CharactersWithSpaces>790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2022-10-24T10:09:00Z</dcterms:created>
  <dc:creator>TEREZINHA</dc:creator>
  <dc:description/>
  <dc:language>pt-BR</dc:language>
  <cp:lastModifiedBy>TEREZINHA</cp:lastModifiedBy>
  <dcterms:modified xsi:type="dcterms:W3CDTF">2022-10-24T10:42:00Z</dcterms:modified>
  <cp:revision>3</cp:revision>
  <dc:subject/>
  <dc:title/>
</cp:coreProperties>
</file>